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862E4E" w:rsidRDefault="00207487" w:rsidP="0020748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hyperlink r:id="rId8" w:history="1"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br/>
        </w:r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:rsidR="00862E4E" w:rsidRPr="00862E4E" w:rsidRDefault="00466FE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231029" w:rsidRDefault="00D652E1" w:rsidP="00231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Приморский Росреестр наполняет ЕГРН необходимыми сведениями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52E1" w:rsidRPr="00D652E1" w:rsidRDefault="00D652E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рамках приоритетного проекта Росреестра в Приморье ведется активная работа по наполнению Единого государственного реестра недвижимости (ЕГРН) 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необходимыми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сведениями.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этой работе принимают участие органы власти и местного самоуправления края, филиал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ФГБУ «ФКП Росреестра» по Приморскому краю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Территориальн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ое управление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Росимущества</w:t>
      </w:r>
      <w:proofErr w:type="spellEnd"/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Приморском крае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УФНС России по Приморскому краю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но Росреестр является ее координатором. </w:t>
      </w:r>
    </w:p>
    <w:p w:rsidR="00D652E1" w:rsidRDefault="00033E22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 итогам девяти месяцев 2021 года в Приморском крае в реестр внесены границы всех </w:t>
      </w:r>
      <w:r w:rsidR="00D652E1" w:rsidRPr="00D65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124 муниципальных образований, что составляет 100%, и 659 населенных пунктов – это 87% от общего количества. Также границы определены у половины учтенных земельных участков – это более 380 тысяч объектов.</w:t>
      </w:r>
    </w:p>
    <w:p w:rsidR="00C56CE1" w:rsidRPr="00D652E1" w:rsidRDefault="009A5D81" w:rsidP="00C5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Идет работа по наполнению ЕГРН сведениями о правообладателях ранее учтенных объектов недвижимости. Так, с начала реализации Закона, то есть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 29 июня 2021 года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Росреестра по Приморскому краю внес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ены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ЕГРН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сведения о правообладателях 9 485 ранее учтенных объектов.</w:t>
      </w:r>
    </w:p>
    <w:p w:rsidR="00D652E1" w:rsidRPr="00D652E1" w:rsidRDefault="009A5D8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Приморский Росреестр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продолжает работу по определению кадастровой стоимости объектов недвижимости. </w:t>
      </w:r>
      <w:r w:rsidR="00D652E1" w:rsidRPr="007E4B0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 </w:t>
      </w:r>
      <w:r w:rsidR="007E4B0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третий квартал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2021 года была определена кадастровая стоимость еще 446 объектов. На данный момент сведения о кадастровой стоимости отсутствуют у 7690 объектов, что составляет </w:t>
      </w:r>
      <w:r w:rsidR="00D652E1" w:rsidRPr="00D65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0,35% от общего количества объектов недвижимости, учтенных в ЕГРН.</w:t>
      </w:r>
    </w:p>
    <w:p w:rsidR="00D652E1" w:rsidRPr="00D652E1" w:rsidRDefault="00D652E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«Качество и полнота данных ЕГРН о земельных участках и объектах недвижимости оказывают ощутимое влияние на инвестиционную, экономическую и социальную привлекательность Приморского края, - прокомментировал руководитель Управления Росреестра по Приморскому краю Евгений Русецкий. - Наличие этих сведений в ЕГРН дает возможность их получения через публичные ресурсы, обеспечивает защиту прав при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совершении сделок, позволяет эффективно включить в оборот неиспользуемые земли».</w:t>
      </w:r>
    </w:p>
    <w:p w:rsidR="00A47718" w:rsidRDefault="00D652E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Напомним, что основн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цел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ь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проекта «Наполнение ЕГРН необходимыми сведениями»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- это 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формирование 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полн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точн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реестр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Для этого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ЕГРН 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вносятся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сведени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 корректных характеристиках объектов недвижимости, отсутствующих правах на объекты, а также сведени</w:t>
      </w:r>
      <w:r w:rsidR="00FF15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 границах</w:t>
      </w:r>
      <w:r w:rsidR="009A5D81" w:rsidRP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A5D8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административн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о-территориальных образований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территори</w:t>
      </w:r>
      <w:r w:rsidR="00FF15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ях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объектов ку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льтурного наследия и лесничеств.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</w:t>
      </w:r>
      <w:r w:rsidR="00BA30D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1F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33E2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7663"/>
    <w:rsid w:val="0008516F"/>
    <w:rsid w:val="00085E1E"/>
    <w:rsid w:val="00087F12"/>
    <w:rsid w:val="0009150F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71580"/>
    <w:rsid w:val="00197487"/>
    <w:rsid w:val="001B1C1B"/>
    <w:rsid w:val="001B5A7C"/>
    <w:rsid w:val="001B76CE"/>
    <w:rsid w:val="001C792F"/>
    <w:rsid w:val="001E120B"/>
    <w:rsid w:val="001E4D29"/>
    <w:rsid w:val="001E59B0"/>
    <w:rsid w:val="001F0FF5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66FE4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68DF"/>
    <w:rsid w:val="00647566"/>
    <w:rsid w:val="0066196E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E4B04"/>
    <w:rsid w:val="007F65B7"/>
    <w:rsid w:val="0080064A"/>
    <w:rsid w:val="00802C17"/>
    <w:rsid w:val="00806988"/>
    <w:rsid w:val="00807C8C"/>
    <w:rsid w:val="00811DAB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05789"/>
    <w:rsid w:val="009126EC"/>
    <w:rsid w:val="009333FF"/>
    <w:rsid w:val="0093538F"/>
    <w:rsid w:val="009506ED"/>
    <w:rsid w:val="009569EF"/>
    <w:rsid w:val="00967A44"/>
    <w:rsid w:val="009A4E50"/>
    <w:rsid w:val="009A5D81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3FC4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56CE1"/>
    <w:rsid w:val="00C86233"/>
    <w:rsid w:val="00CA1388"/>
    <w:rsid w:val="00CA4130"/>
    <w:rsid w:val="00CA5D06"/>
    <w:rsid w:val="00CB1822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31DF6"/>
    <w:rsid w:val="00D47D43"/>
    <w:rsid w:val="00D505DB"/>
    <w:rsid w:val="00D6248C"/>
    <w:rsid w:val="00D652E1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15EE"/>
    <w:rsid w:val="00FF438A"/>
    <w:rsid w:val="00FF5D3B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14EC-D586-45E2-BDBB-093DFA8F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BBCCF5CF</Template>
  <TotalTime>43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14</cp:revision>
  <cp:lastPrinted>2021-10-29T04:24:00Z</cp:lastPrinted>
  <dcterms:created xsi:type="dcterms:W3CDTF">2021-10-29T03:43:00Z</dcterms:created>
  <dcterms:modified xsi:type="dcterms:W3CDTF">2021-11-24T05:35:00Z</dcterms:modified>
</cp:coreProperties>
</file>